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380"/>
        <w:gridCol w:w="255"/>
        <w:gridCol w:w="9416"/>
      </w:tblGrid>
      <w:tr w:rsidR="00F44F0B" w:rsidRPr="00F673FB" w:rsidTr="009050FD">
        <w:trPr>
          <w:trHeight w:val="308"/>
        </w:trPr>
        <w:tc>
          <w:tcPr>
            <w:tcW w:w="10051" w:type="dxa"/>
            <w:gridSpan w:val="3"/>
          </w:tcPr>
          <w:p w:rsidR="00F44F0B" w:rsidRPr="00F673FB" w:rsidRDefault="00853441" w:rsidP="00CC02AA">
            <w:pPr>
              <w:pStyle w:val="MtgDate"/>
              <w:contextualSpacing/>
            </w:pPr>
            <w:bookmarkStart w:id="0" w:name="_GoBack"/>
            <w:bookmarkEnd w:id="0"/>
            <w:r>
              <w:rPr>
                <w:highlight w:val="yellow"/>
              </w:rPr>
              <w:t>M</w:t>
            </w:r>
            <w:r w:rsidR="00A6098E" w:rsidRPr="00A6098E">
              <w:rPr>
                <w:highlight w:val="yellow"/>
              </w:rPr>
              <w:t>eeting date</w:t>
            </w:r>
          </w:p>
        </w:tc>
      </w:tr>
      <w:tr w:rsidR="00170F5E" w:rsidRPr="006456FE" w:rsidTr="00CC02AA">
        <w:trPr>
          <w:trHeight w:val="495"/>
        </w:trPr>
        <w:tc>
          <w:tcPr>
            <w:tcW w:w="635" w:type="dxa"/>
            <w:gridSpan w:val="2"/>
          </w:tcPr>
          <w:p w:rsidR="00170F5E" w:rsidRPr="006456FE" w:rsidRDefault="00170F5E" w:rsidP="00CC02AA">
            <w:pPr>
              <w:pStyle w:val="Headings"/>
              <w:contextualSpacing/>
            </w:pPr>
            <w:r w:rsidRPr="006456FE">
              <w:t>ITEM</w:t>
            </w:r>
          </w:p>
        </w:tc>
        <w:tc>
          <w:tcPr>
            <w:tcW w:w="9416" w:type="dxa"/>
          </w:tcPr>
          <w:p w:rsidR="00CC02AA" w:rsidRPr="006456FE" w:rsidRDefault="00A6098E" w:rsidP="00CC02AA">
            <w:pPr>
              <w:pStyle w:val="Headings"/>
              <w:contextualSpacing/>
            </w:pPr>
            <w:r w:rsidRPr="006456FE">
              <w:rPr>
                <w:highlight w:val="yellow"/>
              </w:rPr>
              <w:t>XXX-XXX-XXXXX</w:t>
            </w:r>
          </w:p>
        </w:tc>
      </w:tr>
      <w:tr w:rsidR="00170F5E" w:rsidRPr="006456FE" w:rsidTr="009050FD">
        <w:trPr>
          <w:trHeight w:val="308"/>
        </w:trPr>
        <w:tc>
          <w:tcPr>
            <w:tcW w:w="10051" w:type="dxa"/>
            <w:gridSpan w:val="3"/>
          </w:tcPr>
          <w:p w:rsidR="00170F5E" w:rsidRDefault="00A6098E" w:rsidP="00CC02AA">
            <w:pPr>
              <w:pStyle w:val="ItemName"/>
              <w:contextualSpacing/>
            </w:pPr>
            <w:r w:rsidRPr="006456FE">
              <w:rPr>
                <w:highlight w:val="yellow"/>
              </w:rPr>
              <w:t>Item Name</w:t>
            </w:r>
          </w:p>
          <w:p w:rsidR="00CC02AA" w:rsidRPr="006456FE" w:rsidRDefault="00CC02AA" w:rsidP="00CC02AA">
            <w:pPr>
              <w:pStyle w:val="ItemName"/>
              <w:contextualSpacing/>
            </w:pPr>
          </w:p>
        </w:tc>
      </w:tr>
      <w:tr w:rsidR="00F44F0B" w:rsidRPr="006456FE" w:rsidTr="009050FD">
        <w:tc>
          <w:tcPr>
            <w:tcW w:w="10051" w:type="dxa"/>
            <w:gridSpan w:val="3"/>
            <w:tcBorders>
              <w:top w:val="single" w:sz="4" w:space="0" w:color="auto"/>
            </w:tcBorders>
          </w:tcPr>
          <w:p w:rsidR="00F44F0B" w:rsidRPr="006456FE" w:rsidRDefault="00F44F0B" w:rsidP="00CC02AA">
            <w:pPr>
              <w:pStyle w:val="Headings"/>
              <w:contextualSpacing/>
              <w:rPr>
                <w:highlight w:val="yellow"/>
              </w:rPr>
            </w:pPr>
            <w:r w:rsidRPr="006456FE">
              <w:t>THAT</w:t>
            </w:r>
          </w:p>
        </w:tc>
      </w:tr>
      <w:tr w:rsidR="00F44F0B" w:rsidRPr="00F673FB" w:rsidTr="009050FD">
        <w:tc>
          <w:tcPr>
            <w:tcW w:w="380" w:type="dxa"/>
          </w:tcPr>
          <w:p w:rsidR="00F44F0B" w:rsidRPr="00F673FB" w:rsidRDefault="00F44F0B" w:rsidP="00CC02AA">
            <w:pPr>
              <w:contextualSpacing/>
            </w:pPr>
          </w:p>
        </w:tc>
        <w:tc>
          <w:tcPr>
            <w:tcW w:w="9671" w:type="dxa"/>
            <w:gridSpan w:val="2"/>
          </w:tcPr>
          <w:p w:rsidR="00F44F0B" w:rsidRDefault="00A6098E" w:rsidP="00CC02AA">
            <w:pPr>
              <w:contextualSpacing/>
            </w:pPr>
            <w:r w:rsidRPr="00716FA4">
              <w:rPr>
                <w:highlight w:val="yellow"/>
              </w:rPr>
              <w:t>Item info</w:t>
            </w:r>
          </w:p>
          <w:p w:rsidR="00CC02AA" w:rsidRPr="004F48BA" w:rsidRDefault="00CC02AA" w:rsidP="00CC02AA">
            <w:pPr>
              <w:contextualSpacing/>
            </w:pPr>
          </w:p>
        </w:tc>
      </w:tr>
      <w:tr w:rsidR="00F44F0B" w:rsidRPr="006456FE" w:rsidTr="009050FD">
        <w:trPr>
          <w:trHeight w:val="62"/>
        </w:trPr>
        <w:tc>
          <w:tcPr>
            <w:tcW w:w="10051" w:type="dxa"/>
            <w:gridSpan w:val="3"/>
            <w:tcBorders>
              <w:top w:val="single" w:sz="4" w:space="0" w:color="auto"/>
            </w:tcBorders>
          </w:tcPr>
          <w:p w:rsidR="00F44F0B" w:rsidRPr="006456FE" w:rsidRDefault="00F44F0B" w:rsidP="00CC02AA">
            <w:pPr>
              <w:pStyle w:val="Headings"/>
              <w:contextualSpacing/>
            </w:pPr>
            <w:r w:rsidRPr="006456FE">
              <w:t>EXPLANATION</w:t>
            </w:r>
          </w:p>
        </w:tc>
      </w:tr>
      <w:tr w:rsidR="00F44F0B" w:rsidRPr="00F673FB" w:rsidTr="009050FD">
        <w:trPr>
          <w:trHeight w:val="512"/>
        </w:trPr>
        <w:tc>
          <w:tcPr>
            <w:tcW w:w="380" w:type="dxa"/>
          </w:tcPr>
          <w:p w:rsidR="00F44F0B" w:rsidRPr="00F673FB" w:rsidRDefault="00F44F0B" w:rsidP="00CC02AA">
            <w:pPr>
              <w:contextualSpacing/>
            </w:pPr>
          </w:p>
        </w:tc>
        <w:tc>
          <w:tcPr>
            <w:tcW w:w="9671" w:type="dxa"/>
            <w:gridSpan w:val="2"/>
          </w:tcPr>
          <w:p w:rsidR="00F44F0B" w:rsidRPr="00F673FB" w:rsidRDefault="00A6098E" w:rsidP="00CC02AA">
            <w:pPr>
              <w:contextualSpacing/>
            </w:pPr>
            <w:r w:rsidRPr="00A6098E">
              <w:rPr>
                <w:highlight w:val="yellow"/>
              </w:rPr>
              <w:t>Item Explanation</w:t>
            </w:r>
          </w:p>
        </w:tc>
      </w:tr>
      <w:tr w:rsidR="00F44F0B" w:rsidRPr="006456FE" w:rsidTr="009050FD">
        <w:trPr>
          <w:trHeight w:val="203"/>
        </w:trPr>
        <w:tc>
          <w:tcPr>
            <w:tcW w:w="10051" w:type="dxa"/>
            <w:gridSpan w:val="3"/>
            <w:tcBorders>
              <w:top w:val="single" w:sz="4" w:space="0" w:color="auto"/>
            </w:tcBorders>
          </w:tcPr>
          <w:p w:rsidR="00F44F0B" w:rsidRPr="006456FE" w:rsidRDefault="00F44F0B" w:rsidP="00CC02AA">
            <w:pPr>
              <w:pStyle w:val="Headings"/>
              <w:contextualSpacing/>
            </w:pPr>
            <w:r w:rsidRPr="006456FE">
              <w:t>ATTACHMENTS</w:t>
            </w:r>
          </w:p>
        </w:tc>
      </w:tr>
      <w:tr w:rsidR="00F44F0B" w:rsidRPr="00F673FB" w:rsidTr="009050FD">
        <w:tc>
          <w:tcPr>
            <w:tcW w:w="380" w:type="dxa"/>
          </w:tcPr>
          <w:p w:rsidR="00F44F0B" w:rsidRPr="00F673FB" w:rsidRDefault="00F44F0B" w:rsidP="00CC02AA">
            <w:pPr>
              <w:contextualSpacing/>
            </w:pPr>
          </w:p>
        </w:tc>
        <w:tc>
          <w:tcPr>
            <w:tcW w:w="9671" w:type="dxa"/>
            <w:gridSpan w:val="2"/>
          </w:tcPr>
          <w:p w:rsidR="00CC02AA" w:rsidRPr="00F673FB" w:rsidRDefault="00A6098E" w:rsidP="00CC02AA">
            <w:pPr>
              <w:contextualSpacing/>
            </w:pPr>
            <w:r w:rsidRPr="00A6098E">
              <w:rPr>
                <w:highlight w:val="yellow"/>
              </w:rPr>
              <w:t>Item Attachments</w:t>
            </w:r>
          </w:p>
        </w:tc>
      </w:tr>
    </w:tbl>
    <w:p w:rsidR="003E7C85" w:rsidRDefault="003E7C85" w:rsidP="00CC02AA">
      <w:pPr>
        <w:contextualSpacing/>
      </w:pPr>
    </w:p>
    <w:p w:rsidR="00CC02AA" w:rsidRDefault="00CC02AA">
      <w:pPr>
        <w:contextualSpacing/>
      </w:pPr>
    </w:p>
    <w:sectPr w:rsidR="00CC02AA" w:rsidSect="00377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8B" w:rsidRPr="00F56C35" w:rsidRDefault="004E7E8B" w:rsidP="00DD2893">
      <w:r>
        <w:separator/>
      </w:r>
    </w:p>
    <w:p w:rsidR="004E7E8B" w:rsidRDefault="004E7E8B"/>
  </w:endnote>
  <w:endnote w:type="continuationSeparator" w:id="0">
    <w:p w:rsidR="004E7E8B" w:rsidRPr="00F56C35" w:rsidRDefault="004E7E8B" w:rsidP="00DD2893">
      <w:r>
        <w:continuationSeparator/>
      </w:r>
    </w:p>
    <w:p w:rsidR="004E7E8B" w:rsidRDefault="004E7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EB5" w:rsidRDefault="00374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EB5" w:rsidRDefault="00374E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EB5" w:rsidRDefault="00374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8B" w:rsidRPr="00F56C35" w:rsidRDefault="004E7E8B" w:rsidP="00DD2893">
      <w:r>
        <w:separator/>
      </w:r>
    </w:p>
    <w:p w:rsidR="004E7E8B" w:rsidRDefault="004E7E8B"/>
  </w:footnote>
  <w:footnote w:type="continuationSeparator" w:id="0">
    <w:p w:rsidR="004E7E8B" w:rsidRPr="00F56C35" w:rsidRDefault="004E7E8B" w:rsidP="00DD2893">
      <w:r>
        <w:continuationSeparator/>
      </w:r>
    </w:p>
    <w:p w:rsidR="004E7E8B" w:rsidRDefault="004E7E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EB5" w:rsidRDefault="00374EB5" w:rsidP="00297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EB5" w:rsidRPr="002979BA" w:rsidRDefault="004F6CA6" w:rsidP="002979BA">
    <w:pPr>
      <w:pStyle w:val="Header"/>
    </w:pPr>
    <w:r w:rsidRPr="002979BA">
      <w:t>ITEM #</w:t>
    </w:r>
    <w:r w:rsidRPr="002979BA">
      <w:rPr>
        <w:highlight w:val="yellow"/>
      </w:rPr>
      <w:t>XXX-XXXX-XXXXX</w:t>
    </w:r>
  </w:p>
  <w:p w:rsidR="004F6CA6" w:rsidRPr="002979BA" w:rsidRDefault="004F6CA6" w:rsidP="002979BA">
    <w:pPr>
      <w:pStyle w:val="Header"/>
    </w:pPr>
    <w:r w:rsidRPr="002979BA">
      <w:t xml:space="preserve">Page </w:t>
    </w:r>
    <w:r w:rsidRPr="002979BA">
      <w:fldChar w:fldCharType="begin"/>
    </w:r>
    <w:r w:rsidRPr="002979BA">
      <w:instrText xml:space="preserve"> PAGE </w:instrText>
    </w:r>
    <w:r w:rsidRPr="002979BA">
      <w:fldChar w:fldCharType="separate"/>
    </w:r>
    <w:r w:rsidR="00E218C7">
      <w:rPr>
        <w:noProof/>
      </w:rPr>
      <w:t>1</w:t>
    </w:r>
    <w:r w:rsidRPr="002979BA">
      <w:fldChar w:fldCharType="end"/>
    </w:r>
    <w:r w:rsidRPr="002979BA">
      <w:t xml:space="preserve"> of </w:t>
    </w:r>
    <w:fldSimple w:instr=" NUMPAGES  ">
      <w:r w:rsidR="00E218C7">
        <w:rPr>
          <w:noProof/>
        </w:rPr>
        <w:t>1</w:t>
      </w:r>
    </w:fldSimple>
  </w:p>
  <w:p w:rsidR="004F6CA6" w:rsidRDefault="004F6CA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EB5" w:rsidRDefault="00374EB5" w:rsidP="002979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pStyle w:val="FooterChar"/>
      <w:lvlText w:val="%1."/>
      <w:lvlJc w:val="left"/>
      <w:pPr>
        <w:tabs>
          <w:tab w:val="num" w:pos="3330"/>
        </w:tabs>
        <w:ind w:left="3330" w:hanging="45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2CC66594"/>
    <w:multiLevelType w:val="hybridMultilevel"/>
    <w:tmpl w:val="42F66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D272D"/>
    <w:multiLevelType w:val="hybridMultilevel"/>
    <w:tmpl w:val="E87221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7C01C3C"/>
    <w:multiLevelType w:val="hybridMultilevel"/>
    <w:tmpl w:val="D208294E"/>
    <w:lvl w:ilvl="0" w:tplc="9F4E21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D5DDC"/>
    <w:multiLevelType w:val="hybridMultilevel"/>
    <w:tmpl w:val="007E2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pStyle w:val="FooterCha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C7"/>
    <w:rsid w:val="00005068"/>
    <w:rsid w:val="00037CCB"/>
    <w:rsid w:val="000444A5"/>
    <w:rsid w:val="00084A9E"/>
    <w:rsid w:val="000C1E1D"/>
    <w:rsid w:val="000C52C5"/>
    <w:rsid w:val="000D0BCC"/>
    <w:rsid w:val="000D6E55"/>
    <w:rsid w:val="000E3884"/>
    <w:rsid w:val="000F19BF"/>
    <w:rsid w:val="000F66C7"/>
    <w:rsid w:val="000F7E11"/>
    <w:rsid w:val="001353C1"/>
    <w:rsid w:val="00170F5E"/>
    <w:rsid w:val="00196234"/>
    <w:rsid w:val="001C393B"/>
    <w:rsid w:val="001F7D4D"/>
    <w:rsid w:val="0021582E"/>
    <w:rsid w:val="002337E3"/>
    <w:rsid w:val="002979BA"/>
    <w:rsid w:val="002E63F3"/>
    <w:rsid w:val="002F28CC"/>
    <w:rsid w:val="003346D4"/>
    <w:rsid w:val="00374EB5"/>
    <w:rsid w:val="00377E02"/>
    <w:rsid w:val="003820C4"/>
    <w:rsid w:val="003C685F"/>
    <w:rsid w:val="003D7B05"/>
    <w:rsid w:val="003E7C85"/>
    <w:rsid w:val="00401FF6"/>
    <w:rsid w:val="00405C30"/>
    <w:rsid w:val="00486545"/>
    <w:rsid w:val="00487211"/>
    <w:rsid w:val="004A1A01"/>
    <w:rsid w:val="004D6116"/>
    <w:rsid w:val="004E7E8B"/>
    <w:rsid w:val="004F48BA"/>
    <w:rsid w:val="004F6CA6"/>
    <w:rsid w:val="00503E16"/>
    <w:rsid w:val="0052708C"/>
    <w:rsid w:val="00553FEB"/>
    <w:rsid w:val="005768CD"/>
    <w:rsid w:val="00580972"/>
    <w:rsid w:val="005C5401"/>
    <w:rsid w:val="005E2C0A"/>
    <w:rsid w:val="005F7F2C"/>
    <w:rsid w:val="00627F88"/>
    <w:rsid w:val="006456FE"/>
    <w:rsid w:val="00696039"/>
    <w:rsid w:val="006A3A20"/>
    <w:rsid w:val="006B1B20"/>
    <w:rsid w:val="006E0D9A"/>
    <w:rsid w:val="00714923"/>
    <w:rsid w:val="00716FA4"/>
    <w:rsid w:val="007262C0"/>
    <w:rsid w:val="007E76AD"/>
    <w:rsid w:val="008066FE"/>
    <w:rsid w:val="00810444"/>
    <w:rsid w:val="00845499"/>
    <w:rsid w:val="00853441"/>
    <w:rsid w:val="008553E6"/>
    <w:rsid w:val="00870547"/>
    <w:rsid w:val="008835CA"/>
    <w:rsid w:val="009050FD"/>
    <w:rsid w:val="00912ED2"/>
    <w:rsid w:val="009223D5"/>
    <w:rsid w:val="00925FE6"/>
    <w:rsid w:val="009E0AAF"/>
    <w:rsid w:val="009E178B"/>
    <w:rsid w:val="00A020FE"/>
    <w:rsid w:val="00A4630A"/>
    <w:rsid w:val="00A6098E"/>
    <w:rsid w:val="00A930F9"/>
    <w:rsid w:val="00A97903"/>
    <w:rsid w:val="00AA7814"/>
    <w:rsid w:val="00AB65D4"/>
    <w:rsid w:val="00B011EB"/>
    <w:rsid w:val="00B17A22"/>
    <w:rsid w:val="00B83BA7"/>
    <w:rsid w:val="00B84057"/>
    <w:rsid w:val="00B90584"/>
    <w:rsid w:val="00BC3D61"/>
    <w:rsid w:val="00BD13D6"/>
    <w:rsid w:val="00C06BCC"/>
    <w:rsid w:val="00CC02AA"/>
    <w:rsid w:val="00CC4A34"/>
    <w:rsid w:val="00CE7FD6"/>
    <w:rsid w:val="00D001F8"/>
    <w:rsid w:val="00D119C1"/>
    <w:rsid w:val="00D30973"/>
    <w:rsid w:val="00D53B9F"/>
    <w:rsid w:val="00D82E07"/>
    <w:rsid w:val="00DB5C72"/>
    <w:rsid w:val="00DC3610"/>
    <w:rsid w:val="00DD0F1B"/>
    <w:rsid w:val="00DD2893"/>
    <w:rsid w:val="00DE12E2"/>
    <w:rsid w:val="00E15F4A"/>
    <w:rsid w:val="00E218C7"/>
    <w:rsid w:val="00E248A7"/>
    <w:rsid w:val="00E40177"/>
    <w:rsid w:val="00E50281"/>
    <w:rsid w:val="00E663C7"/>
    <w:rsid w:val="00EB1AB6"/>
    <w:rsid w:val="00F055A4"/>
    <w:rsid w:val="00F21FCB"/>
    <w:rsid w:val="00F31614"/>
    <w:rsid w:val="00F44F0B"/>
    <w:rsid w:val="00F62639"/>
    <w:rsid w:val="00F673FB"/>
    <w:rsid w:val="00FB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D2085B-DF97-4283-AC69-C5182F63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0FD"/>
    <w:pPr>
      <w:ind w:right="-86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rsid w:val="00401FF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link w:val="HeadingsChar"/>
    <w:qFormat/>
    <w:rsid w:val="006456FE"/>
    <w:pPr>
      <w:spacing w:before="240"/>
    </w:pPr>
    <w:rPr>
      <w:b/>
      <w:sz w:val="24"/>
    </w:rPr>
  </w:style>
  <w:style w:type="character" w:customStyle="1" w:styleId="HeadingsChar">
    <w:name w:val="Headings Char"/>
    <w:link w:val="Headings"/>
    <w:rsid w:val="006456FE"/>
    <w:rPr>
      <w:rFonts w:ascii="Calibri" w:hAnsi="Calibri"/>
      <w:b/>
      <w:sz w:val="24"/>
      <w:szCs w:val="24"/>
    </w:rPr>
  </w:style>
  <w:style w:type="paragraph" w:customStyle="1" w:styleId="ItemName">
    <w:name w:val="ItemName"/>
    <w:basedOn w:val="Normal"/>
    <w:link w:val="ItemNameChar"/>
    <w:qFormat/>
    <w:rsid w:val="00F44F0B"/>
    <w:rPr>
      <w:b/>
      <w:sz w:val="24"/>
      <w:u w:val="single"/>
    </w:rPr>
  </w:style>
  <w:style w:type="character" w:customStyle="1" w:styleId="ItemNameChar">
    <w:name w:val="ItemName Char"/>
    <w:link w:val="ItemName"/>
    <w:rsid w:val="00F44F0B"/>
    <w:rPr>
      <w:rFonts w:ascii="Calibri" w:hAnsi="Calibri"/>
      <w:b/>
      <w:sz w:val="24"/>
      <w:szCs w:val="24"/>
      <w:u w:val="single"/>
    </w:rPr>
  </w:style>
  <w:style w:type="paragraph" w:customStyle="1" w:styleId="MtgDate">
    <w:name w:val="MtgDate"/>
    <w:basedOn w:val="Normal"/>
    <w:link w:val="MtgDateChar"/>
    <w:qFormat/>
    <w:rsid w:val="00FB1ADD"/>
    <w:pPr>
      <w:jc w:val="right"/>
    </w:pPr>
    <w:rPr>
      <w:b/>
    </w:rPr>
  </w:style>
  <w:style w:type="character" w:customStyle="1" w:styleId="MtgDateChar">
    <w:name w:val="MtgDate Char"/>
    <w:basedOn w:val="HeadingsChar"/>
    <w:link w:val="MtgDate"/>
    <w:rsid w:val="00FB1ADD"/>
    <w:rPr>
      <w:rFonts w:ascii="Calibri" w:hAnsi="Calibri"/>
      <w:b/>
      <w:sz w:val="24"/>
      <w:szCs w:val="24"/>
    </w:rPr>
  </w:style>
  <w:style w:type="character" w:customStyle="1" w:styleId="Heading1Char">
    <w:name w:val="Heading 1 Char"/>
    <w:link w:val="Heading1"/>
    <w:rsid w:val="00401F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rsid w:val="00374EB5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005068"/>
    <w:pPr>
      <w:widowControl w:val="0"/>
      <w:autoSpaceDE w:val="0"/>
      <w:autoSpaceDN w:val="0"/>
      <w:adjustRightInd w:val="0"/>
      <w:spacing w:after="120"/>
      <w:ind w:left="360" w:right="0" w:hanging="360"/>
    </w:pPr>
    <w:rPr>
      <w:sz w:val="20"/>
    </w:rPr>
  </w:style>
  <w:style w:type="paragraph" w:styleId="Header">
    <w:name w:val="header"/>
    <w:basedOn w:val="Normal"/>
    <w:link w:val="HeaderChar"/>
    <w:qFormat/>
    <w:rsid w:val="002979BA"/>
    <w:pPr>
      <w:tabs>
        <w:tab w:val="center" w:pos="4680"/>
        <w:tab w:val="right" w:pos="9360"/>
      </w:tabs>
      <w:jc w:val="right"/>
    </w:pPr>
    <w:rPr>
      <w:color w:val="4F81BD"/>
      <w:sz w:val="18"/>
    </w:rPr>
  </w:style>
  <w:style w:type="character" w:customStyle="1" w:styleId="HeaderChar">
    <w:name w:val="Header Char"/>
    <w:link w:val="Header"/>
    <w:rsid w:val="002979BA"/>
    <w:rPr>
      <w:rFonts w:ascii="Calibri" w:hAnsi="Calibri"/>
      <w:color w:val="4F81BD"/>
      <w:sz w:val="18"/>
      <w:szCs w:val="24"/>
    </w:rPr>
  </w:style>
  <w:style w:type="character" w:customStyle="1" w:styleId="FooterChar">
    <w:name w:val="Footer Char"/>
    <w:link w:val="Footer"/>
    <w:uiPriority w:val="99"/>
    <w:rsid w:val="00374EB5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81z252\Downloads\ItemTemplateBOR%20(3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8976-76BD-4178-9DE2-DA046502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ItemTemplateBOR (37)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Dates</vt:lpstr>
    </vt:vector>
  </TitlesOfParts>
  <Company>OCHE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Dates</dc:title>
  <dc:subject/>
  <dc:creator>Windows User</dc:creator>
  <cp:keywords/>
  <cp:lastModifiedBy>Chris Bond</cp:lastModifiedBy>
  <cp:revision>1</cp:revision>
  <cp:lastPrinted>2010-05-11T16:05:00Z</cp:lastPrinted>
  <dcterms:created xsi:type="dcterms:W3CDTF">2015-04-14T19:15:00Z</dcterms:created>
  <dcterms:modified xsi:type="dcterms:W3CDTF">2015-04-14T19:16:00Z</dcterms:modified>
</cp:coreProperties>
</file>