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 w:type="dxa"/>
        <w:tblLook w:val="04A0" w:firstRow="1" w:lastRow="0" w:firstColumn="1" w:lastColumn="0" w:noHBand="0" w:noVBand="1"/>
      </w:tblPr>
      <w:tblGrid>
        <w:gridCol w:w="409"/>
        <w:gridCol w:w="391"/>
        <w:gridCol w:w="10216"/>
      </w:tblGrid>
      <w:tr w:rsidR="00A43364" w:rsidRPr="00180E87" w:rsidTr="00180E87">
        <w:tc>
          <w:tcPr>
            <w:tcW w:w="10151" w:type="dxa"/>
            <w:gridSpan w:val="3"/>
          </w:tcPr>
          <w:p w:rsidR="000569B6" w:rsidRPr="00180E87" w:rsidRDefault="005C3E3A" w:rsidP="00180E87">
            <w:pPr>
              <w:pStyle w:val="List1"/>
            </w:pPr>
            <w:bookmarkStart w:id="0" w:name="_GoBack"/>
            <w:bookmarkEnd w:id="0"/>
            <w:r w:rsidRPr="00180E87">
              <w:t xml:space="preserve">1.  </w:t>
            </w:r>
            <w:r w:rsidR="00A43364" w:rsidRPr="00180E87">
              <w:t>Overview</w:t>
            </w:r>
          </w:p>
        </w:tc>
      </w:tr>
      <w:tr w:rsidR="00A43364" w:rsidRPr="00180E87" w:rsidTr="00180E87">
        <w:trPr>
          <w:gridBefore w:val="1"/>
          <w:wBefore w:w="377" w:type="dxa"/>
        </w:trPr>
        <w:tc>
          <w:tcPr>
            <w:tcW w:w="9774" w:type="dxa"/>
            <w:gridSpan w:val="2"/>
          </w:tcPr>
          <w:p w:rsidR="00A43364" w:rsidRPr="00180E87" w:rsidRDefault="00A43364" w:rsidP="00180E87"/>
        </w:tc>
      </w:tr>
      <w:tr w:rsidR="00A43364" w:rsidRPr="00180E87" w:rsidTr="00180E87">
        <w:tc>
          <w:tcPr>
            <w:tcW w:w="10151" w:type="dxa"/>
            <w:gridSpan w:val="3"/>
          </w:tcPr>
          <w:p w:rsidR="000569B6" w:rsidRPr="00180E87" w:rsidRDefault="005C3E3A" w:rsidP="00180E87">
            <w:pPr>
              <w:pStyle w:val="List1"/>
            </w:pPr>
            <w:r w:rsidRPr="00180E87">
              <w:t xml:space="preserve">2.  </w:t>
            </w:r>
            <w:r w:rsidR="00A43364" w:rsidRPr="00180E87">
              <w:t>Provide a one paragraph description of the proposed program.  Be specific about what degree, major, minor or option is sought.</w:t>
            </w:r>
          </w:p>
        </w:tc>
      </w:tr>
      <w:tr w:rsidR="00A43364" w:rsidRPr="00180E87" w:rsidTr="00180E87">
        <w:trPr>
          <w:gridBefore w:val="1"/>
          <w:wBefore w:w="377" w:type="dxa"/>
        </w:trPr>
        <w:tc>
          <w:tcPr>
            <w:tcW w:w="9774" w:type="dxa"/>
            <w:gridSpan w:val="2"/>
          </w:tcPr>
          <w:p w:rsidR="00A43364" w:rsidRPr="00180E87" w:rsidRDefault="00A43364" w:rsidP="00180E87"/>
        </w:tc>
      </w:tr>
      <w:tr w:rsidR="00A43364" w:rsidRPr="00180E87" w:rsidTr="00180E87">
        <w:tc>
          <w:tcPr>
            <w:tcW w:w="10151" w:type="dxa"/>
            <w:gridSpan w:val="3"/>
          </w:tcPr>
          <w:p w:rsidR="000569B6" w:rsidRPr="00180E87" w:rsidRDefault="005C3E3A" w:rsidP="00180E87">
            <w:pPr>
              <w:pStyle w:val="List1"/>
            </w:pPr>
            <w:r w:rsidRPr="00180E87">
              <w:t xml:space="preserve">3.  </w:t>
            </w:r>
            <w:r w:rsidR="00A43364" w:rsidRPr="00180E87">
              <w:t>Need</w:t>
            </w:r>
          </w:p>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A.  </w:t>
            </w:r>
            <w:r w:rsidR="00A43364" w:rsidRPr="00180E87">
              <w:t>To what specific need is the institution responding in developing the proposed program?</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B.  </w:t>
            </w:r>
            <w:r w:rsidR="00A43364" w:rsidRPr="00180E87">
              <w:t>How will students and any other affected constituencies be served by the proposed program?</w:t>
            </w:r>
            <w:r w:rsidRPr="00180E87">
              <w:t xml:space="preserve"> </w:t>
            </w:r>
          </w:p>
        </w:tc>
      </w:tr>
      <w:tr w:rsidR="00A43364" w:rsidRPr="00180E87" w:rsidTr="00180E87">
        <w:trPr>
          <w:gridBefore w:val="2"/>
          <w:wBefore w:w="737" w:type="dxa"/>
        </w:trPr>
        <w:tc>
          <w:tcPr>
            <w:tcW w:w="9414" w:type="dxa"/>
          </w:tcPr>
          <w:p w:rsidR="00A43364" w:rsidRPr="00180E87" w:rsidRDefault="00A43364"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C.  </w:t>
            </w:r>
            <w:r w:rsidR="00A43364" w:rsidRPr="00180E87">
              <w:t>What is the anticipated demand for the program?  How was this determined?</w:t>
            </w:r>
          </w:p>
        </w:tc>
      </w:tr>
      <w:tr w:rsidR="00A43364" w:rsidRPr="00180E87" w:rsidTr="00180E87">
        <w:trPr>
          <w:gridBefore w:val="2"/>
          <w:wBefore w:w="737" w:type="dxa"/>
        </w:trPr>
        <w:tc>
          <w:tcPr>
            <w:tcW w:w="9414" w:type="dxa"/>
          </w:tcPr>
          <w:p w:rsidR="00A43364" w:rsidRPr="00180E87" w:rsidRDefault="00A43364" w:rsidP="00180E87"/>
        </w:tc>
      </w:tr>
      <w:tr w:rsidR="00A43364" w:rsidRPr="00180E87" w:rsidTr="00180E87">
        <w:tc>
          <w:tcPr>
            <w:tcW w:w="10151" w:type="dxa"/>
            <w:gridSpan w:val="3"/>
          </w:tcPr>
          <w:p w:rsidR="000569B6" w:rsidRPr="00180E87" w:rsidRDefault="005C3E3A" w:rsidP="00180E87">
            <w:pPr>
              <w:pStyle w:val="ListA"/>
            </w:pPr>
            <w:r w:rsidRPr="00180E87">
              <w:t xml:space="preserve">4.  </w:t>
            </w:r>
            <w:r w:rsidR="00A43364" w:rsidRPr="00180E87">
              <w:t>Institutional and System Fit</w:t>
            </w:r>
          </w:p>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A.  </w:t>
            </w:r>
            <w:r w:rsidR="00A43364" w:rsidRPr="00180E87">
              <w:t>What is the connection between the proposed program and existing programs at the institution?</w:t>
            </w:r>
            <w:r w:rsidRPr="00180E87">
              <w:t xml:space="preserve"> </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B.  </w:t>
            </w:r>
            <w:r w:rsidR="00A43364" w:rsidRPr="00180E87">
              <w:t>Will approval of the proposed program require changes to any existing programs at the institution?  If so, please describe.</w:t>
            </w:r>
            <w:r w:rsidRPr="00180E87">
              <w:t xml:space="preserve"> </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C.  </w:t>
            </w:r>
            <w:r w:rsidR="00A43364" w:rsidRPr="00180E87">
              <w:t>Describe what differentiates this program from other, closely related programs at the institution (if appropriate).</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D.  </w:t>
            </w:r>
            <w:r w:rsidR="00A43364" w:rsidRPr="00180E87">
              <w:t>How does the proposed program serve to advance the strategic goals of the institution?</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E.  </w:t>
            </w:r>
            <w:r w:rsidR="00A43364" w:rsidRPr="00180E87">
              <w:t>Describe the relationship between the proposed program and any similar programs within the Montana University System.  In cases of substantial duplication, explain the need for the proposed program at an additional institution.  Describe any efforts that were made to collaborate with these similar programs; and if no efforts were made, explain why.  If articulation or transfer agreements have been developed for the substantially duplicated programs, please include the agreement(s) as part of the documentation.</w:t>
            </w:r>
          </w:p>
        </w:tc>
      </w:tr>
      <w:tr w:rsidR="00A43364" w:rsidRPr="00180E87" w:rsidTr="00180E87">
        <w:trPr>
          <w:gridBefore w:val="2"/>
          <w:wBefore w:w="737" w:type="dxa"/>
        </w:trPr>
        <w:tc>
          <w:tcPr>
            <w:tcW w:w="9414" w:type="dxa"/>
          </w:tcPr>
          <w:p w:rsidR="00A43364" w:rsidRPr="00180E87" w:rsidRDefault="00A43364" w:rsidP="00180E87"/>
        </w:tc>
      </w:tr>
      <w:tr w:rsidR="00A43364" w:rsidRPr="00180E87" w:rsidTr="00180E87">
        <w:tc>
          <w:tcPr>
            <w:tcW w:w="10151" w:type="dxa"/>
            <w:gridSpan w:val="3"/>
          </w:tcPr>
          <w:p w:rsidR="000569B6" w:rsidRPr="00180E87" w:rsidRDefault="00FC430C" w:rsidP="00180E87">
            <w:pPr>
              <w:pStyle w:val="List1"/>
            </w:pPr>
            <w:r w:rsidRPr="00180E87">
              <w:lastRenderedPageBreak/>
              <w:t>5</w:t>
            </w:r>
            <w:r w:rsidR="005C3E3A" w:rsidRPr="00180E87">
              <w:t xml:space="preserve">.  </w:t>
            </w:r>
            <w:r w:rsidR="00A43364" w:rsidRPr="00180E87">
              <w:t>Program Details</w:t>
            </w:r>
          </w:p>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A.  </w:t>
            </w:r>
            <w:r w:rsidR="00A43364" w:rsidRPr="00180E87">
              <w:t>Provide a detailed description of the proposed curriculum.  Where possible, present the information in the form intended to appear in the catalog or other publications.  NOTE:  In the case of two-year degree programs and certificates of applied science, the curriculum should include enough detail to determine if the characteristics set out in Regents’ Policy 301.12 have been met.</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B.  </w:t>
            </w:r>
            <w:r w:rsidR="00A43364" w:rsidRPr="00180E87">
              <w:t>Describe the planned implementation of the proposed program, including estimates of numbers of students at each stage.</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c>
          <w:tcPr>
            <w:tcW w:w="10151" w:type="dxa"/>
            <w:gridSpan w:val="3"/>
          </w:tcPr>
          <w:p w:rsidR="00A43364" w:rsidRPr="00180E87" w:rsidRDefault="00FC430C" w:rsidP="00180E87">
            <w:pPr>
              <w:pStyle w:val="List1"/>
            </w:pPr>
            <w:r w:rsidRPr="00180E87">
              <w:t>6</w:t>
            </w:r>
            <w:r w:rsidR="005C3E3A" w:rsidRPr="00180E87">
              <w:t xml:space="preserve">.  </w:t>
            </w:r>
            <w:r w:rsidR="00A43364" w:rsidRPr="00180E87">
              <w:t>Resources</w:t>
            </w:r>
          </w:p>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A.  </w:t>
            </w:r>
            <w:r w:rsidR="00A43364" w:rsidRPr="00180E87">
              <w:t>Will additional faculty resources be required to implement this program?  If yes, please describe the need and indicate the plan for meeting this need.</w:t>
            </w:r>
          </w:p>
        </w:tc>
      </w:tr>
      <w:tr w:rsidR="005C3E3A" w:rsidRPr="00180E87" w:rsidTr="00180E87">
        <w:trPr>
          <w:gridBefore w:val="2"/>
          <w:wBefore w:w="737" w:type="dxa"/>
        </w:trPr>
        <w:tc>
          <w:tcPr>
            <w:tcW w:w="9414" w:type="dxa"/>
          </w:tcPr>
          <w:p w:rsidR="005C3E3A" w:rsidRPr="00180E87" w:rsidRDefault="005C3E3A" w:rsidP="00180E87"/>
        </w:tc>
      </w:tr>
      <w:tr w:rsidR="00A43364" w:rsidRPr="00180E87" w:rsidTr="00180E87">
        <w:trPr>
          <w:gridBefore w:val="1"/>
          <w:wBefore w:w="377" w:type="dxa"/>
        </w:trPr>
        <w:tc>
          <w:tcPr>
            <w:tcW w:w="9774" w:type="dxa"/>
            <w:gridSpan w:val="2"/>
          </w:tcPr>
          <w:p w:rsidR="000569B6" w:rsidRPr="00180E87" w:rsidRDefault="005C3E3A" w:rsidP="00180E87">
            <w:pPr>
              <w:pStyle w:val="ListA"/>
            </w:pPr>
            <w:r w:rsidRPr="00180E87">
              <w:t xml:space="preserve">B.  </w:t>
            </w:r>
            <w:r w:rsidR="00A43364" w:rsidRPr="00180E87">
              <w:t>Are other, additional resources required to ensure the success of the proposed program?  If yes, please describe the need and indicate the plan for meeting this need.</w:t>
            </w:r>
          </w:p>
        </w:tc>
      </w:tr>
      <w:tr w:rsidR="00A43364" w:rsidRPr="00180E87" w:rsidTr="00180E87">
        <w:trPr>
          <w:gridBefore w:val="2"/>
          <w:wBefore w:w="737" w:type="dxa"/>
        </w:trPr>
        <w:tc>
          <w:tcPr>
            <w:tcW w:w="9414" w:type="dxa"/>
          </w:tcPr>
          <w:p w:rsidR="00A43364" w:rsidRPr="00180E87" w:rsidRDefault="00A43364" w:rsidP="00180E87"/>
        </w:tc>
      </w:tr>
      <w:tr w:rsidR="00A43364" w:rsidRPr="00180E87" w:rsidTr="00180E87">
        <w:tc>
          <w:tcPr>
            <w:tcW w:w="10151" w:type="dxa"/>
            <w:gridSpan w:val="3"/>
          </w:tcPr>
          <w:p w:rsidR="000569B6" w:rsidRPr="00180E87" w:rsidRDefault="00FC430C" w:rsidP="00180E87">
            <w:pPr>
              <w:pStyle w:val="List1"/>
            </w:pPr>
            <w:r w:rsidRPr="00180E87">
              <w:t>7</w:t>
            </w:r>
            <w:r w:rsidR="005C3E3A" w:rsidRPr="00180E87">
              <w:t xml:space="preserve">.  </w:t>
            </w:r>
            <w:r w:rsidR="00A43364" w:rsidRPr="00180E87">
              <w:t>Assessment</w:t>
            </w:r>
            <w:r w:rsidR="005C3E3A" w:rsidRPr="00180E87">
              <w:t xml:space="preserve"> </w:t>
            </w:r>
            <w:r w:rsidR="005C3E3A" w:rsidRPr="00180E87">
              <w:br/>
              <w:t>How will the success of the program be measured?</w:t>
            </w:r>
          </w:p>
        </w:tc>
      </w:tr>
      <w:tr w:rsidR="00A43364" w:rsidRPr="00180E87" w:rsidTr="00180E87">
        <w:trPr>
          <w:gridBefore w:val="1"/>
          <w:wBefore w:w="377" w:type="dxa"/>
        </w:trPr>
        <w:tc>
          <w:tcPr>
            <w:tcW w:w="9774" w:type="dxa"/>
            <w:gridSpan w:val="2"/>
          </w:tcPr>
          <w:p w:rsidR="00A43364" w:rsidRPr="00180E87" w:rsidRDefault="00A43364" w:rsidP="00180E87"/>
        </w:tc>
      </w:tr>
      <w:tr w:rsidR="00A43364" w:rsidRPr="00180E87" w:rsidTr="00180E87">
        <w:tc>
          <w:tcPr>
            <w:tcW w:w="10151" w:type="dxa"/>
            <w:gridSpan w:val="3"/>
          </w:tcPr>
          <w:p w:rsidR="000569B6" w:rsidRPr="00180E87" w:rsidRDefault="00FC430C" w:rsidP="00180E87">
            <w:pPr>
              <w:pStyle w:val="List1"/>
            </w:pPr>
            <w:r w:rsidRPr="00180E87">
              <w:t>8</w:t>
            </w:r>
            <w:r w:rsidR="005C3E3A" w:rsidRPr="00180E87">
              <w:t xml:space="preserve">.  </w:t>
            </w:r>
            <w:r w:rsidR="00A43364" w:rsidRPr="00180E87">
              <w:t>Process Leading to Submission</w:t>
            </w:r>
            <w:r w:rsidR="005C3E3A" w:rsidRPr="00180E87">
              <w:br/>
              <w:t>Describe the process of developing and approving the proposed program.  Indicate, where appropriate, involvement by faculty, students, community members, potential employers, accrediting agencies, etc.</w:t>
            </w:r>
          </w:p>
        </w:tc>
      </w:tr>
      <w:tr w:rsidR="005C3E3A" w:rsidRPr="00180E87" w:rsidTr="00180E87">
        <w:trPr>
          <w:gridBefore w:val="1"/>
          <w:wBefore w:w="377" w:type="dxa"/>
        </w:trPr>
        <w:tc>
          <w:tcPr>
            <w:tcW w:w="9774" w:type="dxa"/>
            <w:gridSpan w:val="2"/>
          </w:tcPr>
          <w:p w:rsidR="005C3E3A" w:rsidRPr="00180E87" w:rsidRDefault="005C3E3A" w:rsidP="00180E87"/>
        </w:tc>
      </w:tr>
    </w:tbl>
    <w:p w:rsidR="00780EDE" w:rsidRPr="005C3E3A" w:rsidRDefault="00780EDE" w:rsidP="005C3E3A"/>
    <w:sectPr w:rsidR="00780EDE" w:rsidRPr="005C3E3A" w:rsidSect="0070322F">
      <w:headerReference w:type="default" r:id="rId8"/>
      <w:pgSz w:w="12240" w:h="15840"/>
      <w:pgMar w:top="720"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F9" w:rsidRDefault="00F23BF9" w:rsidP="007F0CAC">
      <w:r>
        <w:separator/>
      </w:r>
    </w:p>
    <w:p w:rsidR="00F23BF9" w:rsidRDefault="00F23BF9"/>
  </w:endnote>
  <w:endnote w:type="continuationSeparator" w:id="0">
    <w:p w:rsidR="00F23BF9" w:rsidRDefault="00F23BF9" w:rsidP="007F0CAC">
      <w:r>
        <w:continuationSeparator/>
      </w:r>
    </w:p>
    <w:p w:rsidR="00F23BF9" w:rsidRDefault="00F23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F9" w:rsidRDefault="00F23BF9" w:rsidP="007F0CAC">
      <w:r>
        <w:separator/>
      </w:r>
    </w:p>
    <w:p w:rsidR="00F23BF9" w:rsidRDefault="00F23BF9"/>
  </w:footnote>
  <w:footnote w:type="continuationSeparator" w:id="0">
    <w:p w:rsidR="00F23BF9" w:rsidRDefault="00F23BF9" w:rsidP="007F0CAC">
      <w:r>
        <w:continuationSeparator/>
      </w:r>
    </w:p>
    <w:p w:rsidR="00F23BF9" w:rsidRDefault="00F23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16" w:rsidRDefault="00857516" w:rsidP="00857516">
    <w:pPr>
      <w:pStyle w:val="Footer"/>
      <w:jc w:val="right"/>
    </w:pPr>
    <w:r w:rsidRPr="00441299">
      <w:t>ITEM #</w:t>
    </w:r>
    <w:r>
      <w:rPr>
        <w:highlight w:val="yellow"/>
      </w:rPr>
      <w:t>XXX-XXXX-</w:t>
    </w:r>
    <w:r w:rsidRPr="00EA4C24">
      <w:rPr>
        <w:highlight w:val="yellow"/>
      </w:rPr>
      <w:t>XXXXX</w:t>
    </w:r>
  </w:p>
  <w:p w:rsidR="00857516" w:rsidRPr="00EA4C24" w:rsidRDefault="00857516" w:rsidP="00857516">
    <w:pPr>
      <w:pStyle w:val="Footer"/>
      <w:jc w:val="right"/>
    </w:pPr>
    <w:r w:rsidRPr="00EA4C24">
      <w:t xml:space="preserve">Page </w:t>
    </w:r>
    <w:r w:rsidRPr="00EA4C24">
      <w:fldChar w:fldCharType="begin"/>
    </w:r>
    <w:r w:rsidRPr="00EA4C24">
      <w:instrText xml:space="preserve"> PAGE </w:instrText>
    </w:r>
    <w:r w:rsidRPr="00EA4C24">
      <w:fldChar w:fldCharType="separate"/>
    </w:r>
    <w:r w:rsidR="00AE3E3C">
      <w:rPr>
        <w:noProof/>
      </w:rPr>
      <w:t>1</w:t>
    </w:r>
    <w:r w:rsidRPr="00EA4C24">
      <w:fldChar w:fldCharType="end"/>
    </w:r>
    <w:r w:rsidRPr="00EA4C24">
      <w:t xml:space="preserve"> of </w:t>
    </w:r>
    <w:fldSimple w:instr=" NUMPAGES  ">
      <w:r w:rsidR="00AE3E3C">
        <w:rPr>
          <w:noProof/>
        </w:rPr>
        <w:t>2</w:t>
      </w:r>
    </w:fldSimple>
  </w:p>
  <w:p w:rsidR="000E3910" w:rsidRPr="005C5E26" w:rsidRDefault="000E3910" w:rsidP="000E3910">
    <w:pPr>
      <w:pStyle w:val="Header"/>
    </w:pPr>
    <w:r w:rsidRPr="005C5E26">
      <w:t>Montana Board of Regents</w:t>
    </w:r>
  </w:p>
  <w:p w:rsidR="000E3910" w:rsidRDefault="00F52B8D" w:rsidP="00857516">
    <w:pPr>
      <w:pStyle w:val="Headerblue"/>
      <w:spacing w:after="0"/>
    </w:pPr>
    <w:r>
      <w:t>Curriculum Proposal Form</w:t>
    </w:r>
  </w:p>
  <w:p w:rsidR="000E3910" w:rsidRPr="00180E87" w:rsidRDefault="000E3910" w:rsidP="00180E87">
    <w:pPr>
      <w:pStyle w:val="Header"/>
      <w:rPr>
        <w:sz w:val="2"/>
        <w:szCs w:val="2"/>
      </w:rPr>
    </w:pPr>
  </w:p>
  <w:p w:rsidR="000E3910" w:rsidRPr="00180E87" w:rsidRDefault="000E391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6A4"/>
    <w:multiLevelType w:val="hybridMultilevel"/>
    <w:tmpl w:val="3A60F2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64B34"/>
    <w:multiLevelType w:val="hybridMultilevel"/>
    <w:tmpl w:val="26200690"/>
    <w:lvl w:ilvl="0" w:tplc="E6F032D6">
      <w:start w:val="1"/>
      <w:numFmt w:val="bullet"/>
      <w:pStyle w:val="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B5C9C"/>
    <w:multiLevelType w:val="hybridMultilevel"/>
    <w:tmpl w:val="339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7B20"/>
    <w:multiLevelType w:val="hybridMultilevel"/>
    <w:tmpl w:val="847AA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E62AD1"/>
    <w:multiLevelType w:val="hybridMultilevel"/>
    <w:tmpl w:val="96140046"/>
    <w:lvl w:ilvl="0" w:tplc="A462CC1C">
      <w:start w:val="1"/>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D929B5"/>
    <w:multiLevelType w:val="hybridMultilevel"/>
    <w:tmpl w:val="70807B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8C047A"/>
    <w:multiLevelType w:val="hybridMultilevel"/>
    <w:tmpl w:val="697A0C28"/>
    <w:lvl w:ilvl="0" w:tplc="0409000F">
      <w:start w:val="1"/>
      <w:numFmt w:val="decimal"/>
      <w:lvlText w:val="%1."/>
      <w:lvlJc w:val="left"/>
      <w:pPr>
        <w:tabs>
          <w:tab w:val="num" w:pos="720"/>
        </w:tabs>
        <w:ind w:left="720" w:hanging="360"/>
      </w:pPr>
      <w:rPr>
        <w:rFonts w:hint="default"/>
      </w:rPr>
    </w:lvl>
    <w:lvl w:ilvl="1" w:tplc="C97E87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1E767B"/>
    <w:multiLevelType w:val="hybridMultilevel"/>
    <w:tmpl w:val="B2D2C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F90D13"/>
    <w:multiLevelType w:val="hybridMultilevel"/>
    <w:tmpl w:val="7E74B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770151"/>
    <w:multiLevelType w:val="hybridMultilevel"/>
    <w:tmpl w:val="560EB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B644DD"/>
    <w:multiLevelType w:val="hybridMultilevel"/>
    <w:tmpl w:val="121A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1"/>
  </w:num>
  <w:num w:numId="6">
    <w:abstractNumId w:val="6"/>
  </w:num>
  <w:num w:numId="7">
    <w:abstractNumId w:val="2"/>
  </w:num>
  <w:num w:numId="8">
    <w:abstractNumId w:val="0"/>
  </w:num>
  <w:num w:numId="9">
    <w:abstractNumId w:val="9"/>
  </w:num>
  <w:num w:numId="10">
    <w:abstractNumId w:val="3"/>
  </w:num>
  <w:num w:numId="11">
    <w:abstractNumId w:val="8"/>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C"/>
    <w:rsid w:val="0000270C"/>
    <w:rsid w:val="000569B6"/>
    <w:rsid w:val="0009696E"/>
    <w:rsid w:val="000E3910"/>
    <w:rsid w:val="001201AA"/>
    <w:rsid w:val="00121333"/>
    <w:rsid w:val="00165A6F"/>
    <w:rsid w:val="00180E87"/>
    <w:rsid w:val="001A661B"/>
    <w:rsid w:val="001B0BE4"/>
    <w:rsid w:val="00201AF6"/>
    <w:rsid w:val="002454E7"/>
    <w:rsid w:val="00270378"/>
    <w:rsid w:val="002728B5"/>
    <w:rsid w:val="002B2285"/>
    <w:rsid w:val="002D2BEA"/>
    <w:rsid w:val="002D4163"/>
    <w:rsid w:val="002E4790"/>
    <w:rsid w:val="002E57A6"/>
    <w:rsid w:val="002F4E56"/>
    <w:rsid w:val="0031326E"/>
    <w:rsid w:val="003156B4"/>
    <w:rsid w:val="003402DD"/>
    <w:rsid w:val="003402ED"/>
    <w:rsid w:val="00382229"/>
    <w:rsid w:val="003B23F5"/>
    <w:rsid w:val="003D0763"/>
    <w:rsid w:val="004165F0"/>
    <w:rsid w:val="00423C4F"/>
    <w:rsid w:val="00432721"/>
    <w:rsid w:val="00441299"/>
    <w:rsid w:val="0044545D"/>
    <w:rsid w:val="004C10A3"/>
    <w:rsid w:val="004E3E19"/>
    <w:rsid w:val="00546ADB"/>
    <w:rsid w:val="00552CD6"/>
    <w:rsid w:val="005541DC"/>
    <w:rsid w:val="00586D0B"/>
    <w:rsid w:val="005A4DD0"/>
    <w:rsid w:val="005C3E3A"/>
    <w:rsid w:val="006020E6"/>
    <w:rsid w:val="00621349"/>
    <w:rsid w:val="00686448"/>
    <w:rsid w:val="0070322F"/>
    <w:rsid w:val="00720956"/>
    <w:rsid w:val="007466C5"/>
    <w:rsid w:val="007504AB"/>
    <w:rsid w:val="00780EDE"/>
    <w:rsid w:val="007B2E7A"/>
    <w:rsid w:val="007F0CAC"/>
    <w:rsid w:val="00836BD4"/>
    <w:rsid w:val="008551DC"/>
    <w:rsid w:val="00857516"/>
    <w:rsid w:val="008C3773"/>
    <w:rsid w:val="008E784A"/>
    <w:rsid w:val="008F2565"/>
    <w:rsid w:val="008F2A22"/>
    <w:rsid w:val="00900858"/>
    <w:rsid w:val="00905BC5"/>
    <w:rsid w:val="00971B25"/>
    <w:rsid w:val="009813CE"/>
    <w:rsid w:val="009C4DA0"/>
    <w:rsid w:val="009D2D52"/>
    <w:rsid w:val="009D57D4"/>
    <w:rsid w:val="009F7F46"/>
    <w:rsid w:val="00A01B7B"/>
    <w:rsid w:val="00A21C19"/>
    <w:rsid w:val="00A43364"/>
    <w:rsid w:val="00A47003"/>
    <w:rsid w:val="00AE03A6"/>
    <w:rsid w:val="00AE3E3C"/>
    <w:rsid w:val="00B50F95"/>
    <w:rsid w:val="00B5149B"/>
    <w:rsid w:val="00B8030F"/>
    <w:rsid w:val="00B86CB1"/>
    <w:rsid w:val="00BA2384"/>
    <w:rsid w:val="00BC337B"/>
    <w:rsid w:val="00BD76A0"/>
    <w:rsid w:val="00BE1A8A"/>
    <w:rsid w:val="00BE556C"/>
    <w:rsid w:val="00BF7FD6"/>
    <w:rsid w:val="00C170B5"/>
    <w:rsid w:val="00C26EB5"/>
    <w:rsid w:val="00C412B6"/>
    <w:rsid w:val="00C55FBA"/>
    <w:rsid w:val="00C66120"/>
    <w:rsid w:val="00C71C36"/>
    <w:rsid w:val="00C73165"/>
    <w:rsid w:val="00C92D23"/>
    <w:rsid w:val="00CA1578"/>
    <w:rsid w:val="00CC7BBF"/>
    <w:rsid w:val="00CF0B7F"/>
    <w:rsid w:val="00D125F9"/>
    <w:rsid w:val="00D667CD"/>
    <w:rsid w:val="00D91375"/>
    <w:rsid w:val="00DF0FEA"/>
    <w:rsid w:val="00DF58D1"/>
    <w:rsid w:val="00E45E5B"/>
    <w:rsid w:val="00E634EE"/>
    <w:rsid w:val="00E85940"/>
    <w:rsid w:val="00E85FEA"/>
    <w:rsid w:val="00ED0FBE"/>
    <w:rsid w:val="00F23BF9"/>
    <w:rsid w:val="00F40664"/>
    <w:rsid w:val="00F454A7"/>
    <w:rsid w:val="00F52B8D"/>
    <w:rsid w:val="00F64339"/>
    <w:rsid w:val="00F805C4"/>
    <w:rsid w:val="00FA1A2A"/>
    <w:rsid w:val="00FB4132"/>
    <w:rsid w:val="00FC430C"/>
    <w:rsid w:val="00FE0979"/>
    <w:rsid w:val="00FE200F"/>
    <w:rsid w:val="00F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282F18-00E8-42C1-8615-78EEB521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48"/>
    <w:pPr>
      <w:spacing w:before="240"/>
    </w:pPr>
    <w:rPr>
      <w:rFonts w:ascii="Calibri" w:hAnsi="Calibri" w:cs="Arial"/>
      <w:sz w:val="22"/>
      <w:szCs w:val="24"/>
    </w:rPr>
  </w:style>
  <w:style w:type="paragraph" w:styleId="Heading1">
    <w:name w:val="heading 1"/>
    <w:basedOn w:val="Normal"/>
    <w:next w:val="Normal"/>
    <w:link w:val="Heading1Char"/>
    <w:rsid w:val="005A4DD0"/>
    <w:pPr>
      <w:keepNext/>
      <w:spacing w:after="60"/>
      <w:outlineLvl w:val="0"/>
    </w:pPr>
    <w:rPr>
      <w:rFonts w:ascii="Cambria" w:hAnsi="Cambria" w:cs="Times New Roman"/>
      <w:b/>
      <w:bCs/>
      <w:kern w:val="32"/>
      <w:sz w:val="32"/>
      <w:szCs w:val="32"/>
    </w:rPr>
  </w:style>
  <w:style w:type="paragraph" w:styleId="Heading2">
    <w:name w:val="heading 2"/>
    <w:basedOn w:val="Heading1"/>
    <w:next w:val="Normal"/>
    <w:link w:val="Heading2Char"/>
    <w:semiHidden/>
    <w:unhideWhenUsed/>
    <w:qFormat/>
    <w:rsid w:val="00686448"/>
    <w:pPr>
      <w:outlineLvl w:val="1"/>
    </w:pPr>
    <w:rPr>
      <w:i/>
      <w:iCs/>
      <w:kern w:val="0"/>
      <w:sz w:val="28"/>
      <w:szCs w:val="28"/>
    </w:rPr>
  </w:style>
  <w:style w:type="paragraph" w:styleId="Heading3">
    <w:name w:val="heading 3"/>
    <w:basedOn w:val="Normal"/>
    <w:next w:val="Normal"/>
    <w:link w:val="Heading3Char"/>
    <w:semiHidden/>
    <w:unhideWhenUsed/>
    <w:qFormat/>
    <w:rsid w:val="00686448"/>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4DD0"/>
    <w:pPr>
      <w:tabs>
        <w:tab w:val="center" w:pos="4320"/>
        <w:tab w:val="right" w:pos="8640"/>
      </w:tabs>
      <w:jc w:val="center"/>
    </w:pPr>
    <w:rPr>
      <w:b/>
      <w:caps/>
      <w:spacing w:val="120"/>
      <w:sz w:val="28"/>
      <w:szCs w:val="28"/>
    </w:rPr>
  </w:style>
  <w:style w:type="paragraph" w:styleId="BodyText3">
    <w:name w:val="Body Text 3"/>
    <w:basedOn w:val="Normal"/>
    <w:rPr>
      <w:rFonts w:ascii="CG Times" w:hAnsi="CG Times"/>
      <w:b/>
      <w:szCs w:val="20"/>
      <w:u w:val="single"/>
    </w:rPr>
  </w:style>
  <w:style w:type="paragraph" w:styleId="Header">
    <w:name w:val="header"/>
    <w:basedOn w:val="Normal"/>
    <w:link w:val="HeaderChar"/>
    <w:qFormat/>
    <w:rsid w:val="00686448"/>
    <w:pPr>
      <w:spacing w:before="0"/>
      <w:jc w:val="center"/>
    </w:pPr>
    <w:rPr>
      <w:b/>
      <w:sz w:val="24"/>
    </w:rPr>
  </w:style>
  <w:style w:type="paragraph" w:styleId="Footer">
    <w:name w:val="footer"/>
    <w:basedOn w:val="Normal"/>
    <w:link w:val="FooterChar"/>
    <w:uiPriority w:val="99"/>
    <w:qFormat/>
    <w:rsid w:val="00686448"/>
    <w:pPr>
      <w:spacing w:before="0"/>
      <w:jc w:val="center"/>
    </w:pPr>
    <w:rPr>
      <w:color w:val="1F497D"/>
      <w:sz w:val="18"/>
    </w:rPr>
  </w:style>
  <w:style w:type="table" w:styleId="TableGrid">
    <w:name w:val="Table Grid"/>
    <w:basedOn w:val="TableNormal"/>
    <w:rsid w:val="00BD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4790"/>
  </w:style>
  <w:style w:type="character" w:customStyle="1" w:styleId="Heading1Char">
    <w:name w:val="Heading 1 Char"/>
    <w:link w:val="Heading1"/>
    <w:rsid w:val="005A4DD0"/>
    <w:rPr>
      <w:rFonts w:ascii="Cambria" w:eastAsia="Times New Roman" w:hAnsi="Cambria" w:cs="Times New Roman"/>
      <w:b/>
      <w:bCs/>
      <w:kern w:val="32"/>
      <w:sz w:val="32"/>
      <w:szCs w:val="32"/>
    </w:rPr>
  </w:style>
  <w:style w:type="character" w:customStyle="1" w:styleId="Heading2Char">
    <w:name w:val="Heading 2 Char"/>
    <w:link w:val="Heading2"/>
    <w:semiHidden/>
    <w:rsid w:val="00686448"/>
    <w:rPr>
      <w:rFonts w:ascii="Cambria" w:eastAsia="Times New Roman" w:hAnsi="Cambria" w:cs="Times New Roman"/>
      <w:b/>
      <w:bCs/>
      <w:i/>
      <w:iCs/>
      <w:sz w:val="28"/>
      <w:szCs w:val="28"/>
    </w:rPr>
  </w:style>
  <w:style w:type="character" w:customStyle="1" w:styleId="TitleChar">
    <w:name w:val="Title Char"/>
    <w:link w:val="Title"/>
    <w:rsid w:val="005A4DD0"/>
    <w:rPr>
      <w:rFonts w:ascii="Calibri" w:hAnsi="Calibri" w:cs="Arial"/>
      <w:b/>
      <w:caps/>
      <w:spacing w:val="120"/>
      <w:sz w:val="28"/>
      <w:szCs w:val="28"/>
    </w:rPr>
  </w:style>
  <w:style w:type="paragraph" w:styleId="Subtitle">
    <w:name w:val="Subtitle"/>
    <w:basedOn w:val="Normal"/>
    <w:next w:val="Normal"/>
    <w:link w:val="SubtitleChar"/>
    <w:rsid w:val="005A4DD0"/>
    <w:pPr>
      <w:jc w:val="center"/>
    </w:pPr>
    <w:rPr>
      <w:b/>
      <w:bCs/>
      <w:caps/>
      <w:color w:val="A50021"/>
    </w:rPr>
  </w:style>
  <w:style w:type="character" w:customStyle="1" w:styleId="SubtitleChar">
    <w:name w:val="Subtitle Char"/>
    <w:link w:val="Subtitle"/>
    <w:rsid w:val="005A4DD0"/>
    <w:rPr>
      <w:rFonts w:ascii="Calibri" w:hAnsi="Calibri" w:cs="Arial"/>
      <w:b/>
      <w:bCs/>
      <w:caps/>
      <w:color w:val="A50021"/>
      <w:sz w:val="22"/>
      <w:szCs w:val="24"/>
    </w:rPr>
  </w:style>
  <w:style w:type="paragraph" w:styleId="NoSpacing">
    <w:name w:val="No Spacing"/>
    <w:uiPriority w:val="1"/>
    <w:rsid w:val="005A4DD0"/>
    <w:rPr>
      <w:rFonts w:ascii="Calibri" w:hAnsi="Calibri"/>
      <w:sz w:val="22"/>
      <w:szCs w:val="24"/>
    </w:rPr>
  </w:style>
  <w:style w:type="paragraph" w:customStyle="1" w:styleId="Bold">
    <w:name w:val="Bold"/>
    <w:basedOn w:val="Normal"/>
    <w:link w:val="BoldChar"/>
    <w:rsid w:val="005A4DD0"/>
    <w:rPr>
      <w:rFonts w:ascii="Arial" w:hAnsi="Arial" w:cs="Times New Roman"/>
      <w:b/>
      <w:sz w:val="24"/>
    </w:rPr>
  </w:style>
  <w:style w:type="character" w:customStyle="1" w:styleId="BoldChar">
    <w:name w:val="Bold Char"/>
    <w:link w:val="Bold"/>
    <w:rsid w:val="005A4DD0"/>
    <w:rPr>
      <w:rFonts w:ascii="Arial" w:hAnsi="Arial"/>
      <w:b/>
      <w:sz w:val="24"/>
      <w:szCs w:val="24"/>
    </w:rPr>
  </w:style>
  <w:style w:type="paragraph" w:customStyle="1" w:styleId="Column2">
    <w:name w:val="Column2"/>
    <w:basedOn w:val="Normal"/>
    <w:link w:val="Column2Char"/>
    <w:rsid w:val="005A4DD0"/>
    <w:rPr>
      <w:rFonts w:ascii="Arial" w:hAnsi="Arial" w:cs="Times New Roman"/>
      <w:b/>
      <w:sz w:val="24"/>
      <w:u w:val="single"/>
    </w:rPr>
  </w:style>
  <w:style w:type="character" w:customStyle="1" w:styleId="Column2Char">
    <w:name w:val="Column2 Char"/>
    <w:link w:val="Column2"/>
    <w:rsid w:val="005A4DD0"/>
    <w:rPr>
      <w:rFonts w:ascii="Arial" w:hAnsi="Arial"/>
      <w:b/>
      <w:sz w:val="24"/>
      <w:szCs w:val="24"/>
      <w:u w:val="single"/>
    </w:rPr>
  </w:style>
  <w:style w:type="paragraph" w:customStyle="1" w:styleId="Item">
    <w:name w:val="Item"/>
    <w:basedOn w:val="Normal"/>
    <w:link w:val="ItemChar"/>
    <w:rsid w:val="005A4DD0"/>
    <w:pPr>
      <w:tabs>
        <w:tab w:val="left" w:pos="1440"/>
      </w:tabs>
    </w:pPr>
    <w:rPr>
      <w:rFonts w:ascii="Arial" w:hAnsi="Arial" w:cs="Times New Roman"/>
      <w:i/>
      <w:color w:val="1F497D"/>
    </w:rPr>
  </w:style>
  <w:style w:type="character" w:customStyle="1" w:styleId="ItemChar">
    <w:name w:val="Item Char"/>
    <w:link w:val="Item"/>
    <w:rsid w:val="005A4DD0"/>
    <w:rPr>
      <w:rFonts w:ascii="Arial" w:hAnsi="Arial"/>
      <w:i/>
      <w:color w:val="1F497D"/>
      <w:sz w:val="22"/>
      <w:szCs w:val="24"/>
    </w:rPr>
  </w:style>
  <w:style w:type="paragraph" w:customStyle="1" w:styleId="Bulleted">
    <w:name w:val="Bulleted"/>
    <w:basedOn w:val="Normal"/>
    <w:link w:val="BulletedChar"/>
    <w:rsid w:val="005A4DD0"/>
    <w:rPr>
      <w:rFonts w:ascii="Arial" w:hAnsi="Arial" w:cs="Times New Roman"/>
      <w:sz w:val="24"/>
    </w:rPr>
  </w:style>
  <w:style w:type="character" w:customStyle="1" w:styleId="BulletedChar">
    <w:name w:val="Bulleted Char"/>
    <w:link w:val="Bulleted"/>
    <w:rsid w:val="005A4DD0"/>
    <w:rPr>
      <w:rFonts w:ascii="Arial" w:hAnsi="Arial"/>
      <w:sz w:val="24"/>
      <w:szCs w:val="24"/>
    </w:rPr>
  </w:style>
  <w:style w:type="paragraph" w:customStyle="1" w:styleId="Link">
    <w:name w:val="Link"/>
    <w:basedOn w:val="Normal"/>
    <w:link w:val="LinkChar"/>
    <w:rsid w:val="005A4DD0"/>
    <w:pPr>
      <w:numPr>
        <w:numId w:val="13"/>
      </w:numPr>
    </w:pPr>
    <w:rPr>
      <w:rFonts w:ascii="Arial" w:hAnsi="Arial" w:cs="Times New Roman"/>
      <w:i/>
      <w:color w:val="0000FF"/>
      <w:u w:val="single"/>
    </w:rPr>
  </w:style>
  <w:style w:type="character" w:customStyle="1" w:styleId="LinkChar">
    <w:name w:val="Link Char"/>
    <w:link w:val="Link"/>
    <w:rsid w:val="005A4DD0"/>
    <w:rPr>
      <w:rFonts w:ascii="Arial" w:hAnsi="Arial"/>
      <w:i/>
      <w:color w:val="0000FF"/>
      <w:sz w:val="22"/>
      <w:szCs w:val="24"/>
      <w:u w:val="single"/>
    </w:rPr>
  </w:style>
  <w:style w:type="paragraph" w:customStyle="1" w:styleId="ListA">
    <w:name w:val="List A"/>
    <w:basedOn w:val="Normal"/>
    <w:link w:val="ListAChar"/>
    <w:qFormat/>
    <w:rsid w:val="00686448"/>
    <w:pPr>
      <w:ind w:left="346" w:hanging="346"/>
    </w:pPr>
    <w:rPr>
      <w:b/>
    </w:rPr>
  </w:style>
  <w:style w:type="character" w:customStyle="1" w:styleId="ListAChar">
    <w:name w:val="List A Char"/>
    <w:link w:val="ListA"/>
    <w:rsid w:val="00686448"/>
    <w:rPr>
      <w:rFonts w:ascii="Calibri" w:hAnsi="Calibri" w:cs="Arial"/>
      <w:b/>
      <w:sz w:val="22"/>
      <w:szCs w:val="24"/>
    </w:rPr>
  </w:style>
  <w:style w:type="paragraph" w:customStyle="1" w:styleId="List1">
    <w:name w:val="List 1"/>
    <w:basedOn w:val="Normal"/>
    <w:link w:val="List1Char"/>
    <w:qFormat/>
    <w:rsid w:val="00686448"/>
    <w:pPr>
      <w:ind w:left="360" w:hanging="360"/>
    </w:pPr>
    <w:rPr>
      <w:b/>
    </w:rPr>
  </w:style>
  <w:style w:type="character" w:customStyle="1" w:styleId="List1Char">
    <w:name w:val="List 1 Char"/>
    <w:link w:val="List1"/>
    <w:rsid w:val="00686448"/>
    <w:rPr>
      <w:rFonts w:ascii="Calibri" w:hAnsi="Calibri" w:cs="Arial"/>
      <w:b/>
      <w:sz w:val="22"/>
      <w:szCs w:val="24"/>
    </w:rPr>
  </w:style>
  <w:style w:type="character" w:customStyle="1" w:styleId="Heading3Char">
    <w:name w:val="Heading 3 Char"/>
    <w:link w:val="Heading3"/>
    <w:semiHidden/>
    <w:rsid w:val="00686448"/>
    <w:rPr>
      <w:rFonts w:ascii="Cambria" w:hAnsi="Cambria"/>
      <w:b/>
      <w:bCs/>
      <w:sz w:val="26"/>
      <w:szCs w:val="26"/>
    </w:rPr>
  </w:style>
  <w:style w:type="paragraph" w:customStyle="1" w:styleId="H-small">
    <w:name w:val="H-small"/>
    <w:basedOn w:val="Normal"/>
    <w:link w:val="H-smallChar"/>
    <w:rsid w:val="00180E87"/>
    <w:pPr>
      <w:jc w:val="right"/>
    </w:pPr>
    <w:rPr>
      <w:sz w:val="18"/>
    </w:rPr>
  </w:style>
  <w:style w:type="character" w:customStyle="1" w:styleId="H-smallChar">
    <w:name w:val="H-small Char"/>
    <w:link w:val="H-small"/>
    <w:rsid w:val="00180E87"/>
    <w:rPr>
      <w:rFonts w:ascii="Calibri" w:hAnsi="Calibri" w:cs="Arial"/>
      <w:sz w:val="18"/>
      <w:szCs w:val="24"/>
    </w:rPr>
  </w:style>
  <w:style w:type="paragraph" w:customStyle="1" w:styleId="H-big">
    <w:name w:val="H-big"/>
    <w:basedOn w:val="Normal"/>
    <w:link w:val="H-bigChar"/>
    <w:rsid w:val="00180E87"/>
    <w:rPr>
      <w:b/>
    </w:rPr>
  </w:style>
  <w:style w:type="character" w:customStyle="1" w:styleId="H-bigChar">
    <w:name w:val="H-big Char"/>
    <w:link w:val="H-big"/>
    <w:rsid w:val="00180E87"/>
    <w:rPr>
      <w:rFonts w:ascii="Calibri" w:hAnsi="Calibri" w:cs="Arial"/>
      <w:b/>
      <w:sz w:val="22"/>
      <w:szCs w:val="24"/>
    </w:rPr>
  </w:style>
  <w:style w:type="character" w:customStyle="1" w:styleId="FooterChar">
    <w:name w:val="Footer Char"/>
    <w:link w:val="Footer"/>
    <w:uiPriority w:val="99"/>
    <w:rsid w:val="00686448"/>
    <w:rPr>
      <w:rFonts w:ascii="Calibri" w:hAnsi="Calibri" w:cs="Arial"/>
      <w:color w:val="1F497D"/>
      <w:sz w:val="18"/>
      <w:szCs w:val="24"/>
    </w:rPr>
  </w:style>
  <w:style w:type="character" w:customStyle="1" w:styleId="HeaderChar">
    <w:name w:val="Header Char"/>
    <w:link w:val="Header"/>
    <w:rsid w:val="00686448"/>
    <w:rPr>
      <w:rFonts w:ascii="Calibri" w:hAnsi="Calibri" w:cs="Arial"/>
      <w:b/>
      <w:sz w:val="24"/>
      <w:szCs w:val="24"/>
    </w:rPr>
  </w:style>
  <w:style w:type="paragraph" w:customStyle="1" w:styleId="FormFields">
    <w:name w:val="FormFields"/>
    <w:basedOn w:val="Normal"/>
    <w:link w:val="FormFieldsChar"/>
    <w:qFormat/>
    <w:rsid w:val="00686448"/>
    <w:pPr>
      <w:jc w:val="right"/>
    </w:pPr>
    <w:rPr>
      <w:sz w:val="18"/>
    </w:rPr>
  </w:style>
  <w:style w:type="character" w:customStyle="1" w:styleId="FormFieldsChar">
    <w:name w:val="FormFields Char"/>
    <w:link w:val="FormFields"/>
    <w:rsid w:val="00686448"/>
    <w:rPr>
      <w:rFonts w:ascii="Calibri" w:hAnsi="Calibri" w:cs="Arial"/>
      <w:sz w:val="18"/>
      <w:szCs w:val="24"/>
    </w:rPr>
  </w:style>
  <w:style w:type="paragraph" w:customStyle="1" w:styleId="FormData">
    <w:name w:val="FormData"/>
    <w:basedOn w:val="Normal"/>
    <w:link w:val="FormDataChar"/>
    <w:qFormat/>
    <w:rsid w:val="00686448"/>
    <w:rPr>
      <w:b/>
    </w:rPr>
  </w:style>
  <w:style w:type="character" w:customStyle="1" w:styleId="FormDataChar">
    <w:name w:val="FormData Char"/>
    <w:link w:val="FormData"/>
    <w:rsid w:val="00686448"/>
    <w:rPr>
      <w:rFonts w:ascii="Calibri" w:hAnsi="Calibri" w:cs="Arial"/>
      <w:b/>
      <w:sz w:val="22"/>
      <w:szCs w:val="24"/>
    </w:rPr>
  </w:style>
  <w:style w:type="paragraph" w:customStyle="1" w:styleId="Headerblue">
    <w:name w:val="Header (blue)"/>
    <w:basedOn w:val="Normal"/>
    <w:qFormat/>
    <w:rsid w:val="00686448"/>
    <w:pPr>
      <w:tabs>
        <w:tab w:val="center" w:pos="5085"/>
        <w:tab w:val="left" w:pos="7238"/>
      </w:tabs>
      <w:spacing w:before="0" w:after="240"/>
      <w:jc w:val="center"/>
    </w:pPr>
    <w:rPr>
      <w:b/>
      <w:smallCaps/>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81z252\Downloads\CurriculumProposalForm%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B64A-13F7-45F7-996A-CCF5F138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CurriculumProposalForm (11)</Template>
  <TotalTime>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Montana Board of Regents</vt:lpstr>
    </vt:vector>
  </TitlesOfParts>
  <Company>OCHE</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Board of Regents</dc:title>
  <dc:subject/>
  <dc:creator>Windows User</dc:creator>
  <cp:keywords/>
  <cp:lastModifiedBy>Chris Bond</cp:lastModifiedBy>
  <cp:revision>1</cp:revision>
  <cp:lastPrinted>2010-10-08T17:29:00Z</cp:lastPrinted>
  <dcterms:created xsi:type="dcterms:W3CDTF">2015-04-09T16:11:00Z</dcterms:created>
  <dcterms:modified xsi:type="dcterms:W3CDTF">2015-04-09T16:14:00Z</dcterms:modified>
</cp:coreProperties>
</file>